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7162" w:rsidRDefault="00DF0F96">
      <w:r>
        <w:rPr>
          <w:rFonts w:ascii="Open Sans" w:hAnsi="Open Sans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3515359</wp:posOffset>
                </wp:positionV>
                <wp:extent cx="5743575" cy="2790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20783" w:rsidRPr="007D46C2" w:rsidRDefault="00A20783" w:rsidP="00A20783">
                            <w:pPr>
                              <w:pStyle w:val="NoSpacing"/>
                              <w:jc w:val="center"/>
                              <w:rPr>
                                <w:rFonts w:ascii="Arial Black" w:hAnsi="Arial Black" w:cs="Aharoni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46C2">
                              <w:rPr>
                                <w:rFonts w:ascii="Arial Black" w:hAnsi="Arial Black" w:cs="Aharoni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Thursday 13</w:t>
                            </w:r>
                            <w:r w:rsidRPr="007D46C2">
                              <w:rPr>
                                <w:rFonts w:ascii="Arial Black" w:hAnsi="Arial Black" w:cs="Aharoni"/>
                                <w:b/>
                                <w:sz w:val="48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Pr="007D46C2">
                              <w:rPr>
                                <w:rFonts w:ascii="Arial Black" w:hAnsi="Arial Black" w:cs="Aharoni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December 2018</w:t>
                            </w:r>
                          </w:p>
                          <w:p w:rsidR="00A20783" w:rsidRPr="007D46C2" w:rsidRDefault="00A20783" w:rsidP="00A2078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20783" w:rsidRPr="007D46C2" w:rsidRDefault="00A20783" w:rsidP="00A2078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46C2">
                              <w:rPr>
                                <w:rFonts w:ascii="Arial Black" w:hAnsi="Arial Black"/>
                                <w:b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6pm –</w:t>
                            </w:r>
                            <w:r w:rsidR="00796A92" w:rsidRPr="007D46C2">
                              <w:rPr>
                                <w:rFonts w:ascii="Arial Black" w:hAnsi="Arial Black"/>
                                <w:b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8</w:t>
                            </w:r>
                            <w:r w:rsidRPr="007D46C2">
                              <w:rPr>
                                <w:rFonts w:ascii="Arial Black" w:hAnsi="Arial Black"/>
                                <w:b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pm</w:t>
                            </w:r>
                          </w:p>
                          <w:p w:rsidR="00A20783" w:rsidRPr="007D46C2" w:rsidRDefault="00A20783" w:rsidP="00A2078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20783" w:rsidRDefault="00BF5A77" w:rsidP="00A2078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Tickets cost £3</w:t>
                            </w:r>
                          </w:p>
                          <w:p w:rsidR="00A8790B" w:rsidRPr="00A8790B" w:rsidRDefault="00A8790B" w:rsidP="00A20783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790B">
                              <w:rPr>
                                <w:rFonts w:ascii="Arial Black" w:hAnsi="Arial Black"/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vailable from school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6pt;margin-top:276.8pt;width:452.25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" fillcolor="white [3201]" stroked="f" strokeweight=".5pt">
                <v:textbox>
                  <w:txbxContent>
                    <w:p w:rsidR="00A20783" w:rsidRPr="007D46C2" w:rsidRDefault="00A20783" w:rsidP="00A20783">
                      <w:pPr>
                        <w:pStyle w:val="NoSpacing"/>
                        <w:jc w:val="center"/>
                        <w:rPr>
                          <w:rFonts w:ascii="Arial Black" w:hAnsi="Arial Black" w:cs="Aharoni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D46C2">
                        <w:rPr>
                          <w:rFonts w:ascii="Arial Black" w:hAnsi="Arial Black" w:cs="Aharoni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Thursday 13</w:t>
                      </w:r>
                      <w:r w:rsidRPr="007D46C2">
                        <w:rPr>
                          <w:rFonts w:ascii="Arial Black" w:hAnsi="Arial Black" w:cs="Aharoni"/>
                          <w:b/>
                          <w:sz w:val="48"/>
                          <w:vertAlign w:val="superscript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Pr="007D46C2">
                        <w:rPr>
                          <w:rFonts w:ascii="Arial Black" w:hAnsi="Arial Black" w:cs="Aharoni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December 2018</w:t>
                      </w:r>
                    </w:p>
                    <w:p w:rsidR="00A20783" w:rsidRPr="007D46C2" w:rsidRDefault="00A20783" w:rsidP="00A2078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20783" w:rsidRPr="007D46C2" w:rsidRDefault="00A20783" w:rsidP="00A20783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D46C2">
                        <w:rPr>
                          <w:rFonts w:ascii="Arial Black" w:hAnsi="Arial Black"/>
                          <w:b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6pm –</w:t>
                      </w:r>
                      <w:r w:rsidR="00796A92" w:rsidRPr="007D46C2">
                        <w:rPr>
                          <w:rFonts w:ascii="Arial Black" w:hAnsi="Arial Black"/>
                          <w:b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8</w:t>
                      </w:r>
                      <w:r w:rsidRPr="007D46C2">
                        <w:rPr>
                          <w:rFonts w:ascii="Arial Black" w:hAnsi="Arial Black"/>
                          <w:b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pm</w:t>
                      </w:r>
                    </w:p>
                    <w:p w:rsidR="00A20783" w:rsidRPr="007D46C2" w:rsidRDefault="00A20783" w:rsidP="00A20783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20783" w:rsidRDefault="00BF5A77" w:rsidP="00A20783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Tickets cost £3</w:t>
                      </w:r>
                    </w:p>
                    <w:p w:rsidR="00A8790B" w:rsidRPr="00A8790B" w:rsidRDefault="00A8790B" w:rsidP="00A20783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790B">
                        <w:rPr>
                          <w:rFonts w:ascii="Arial Black" w:hAnsi="Arial Black"/>
                          <w:b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>
                        <w:rPr>
                          <w:rFonts w:ascii="Arial Black" w:hAnsi="Arial Black"/>
                          <w:b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vailable from school office</w:t>
                      </w:r>
                    </w:p>
                  </w:txbxContent>
                </v:textbox>
              </v:shape>
            </w:pict>
          </mc:Fallback>
        </mc:AlternateContent>
      </w:r>
      <w:r w:rsidR="007D46C2">
        <w:rPr>
          <w:rFonts w:ascii="Open Sans" w:hAnsi="Open Sans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1448435</wp:posOffset>
                </wp:positionV>
                <wp:extent cx="6562725" cy="1952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1776" w:rsidRPr="007D46C2" w:rsidRDefault="00E81776" w:rsidP="00A20783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C00000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6C2">
                              <w:rPr>
                                <w:rFonts w:ascii="Jokerman" w:hAnsi="Jokerman"/>
                                <w:b/>
                                <w:color w:val="C00000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Oliver Plunkett Primary School</w:t>
                            </w:r>
                          </w:p>
                          <w:p w:rsidR="00E81776" w:rsidRPr="007D46C2" w:rsidRDefault="00E81776" w:rsidP="00A20783">
                            <w:pPr>
                              <w:jc w:val="center"/>
                              <w:rPr>
                                <w:rFonts w:ascii="Jokerman" w:hAnsi="Jokerman"/>
                                <w:sz w:val="52"/>
                              </w:rPr>
                            </w:pPr>
                            <w:r w:rsidRPr="007D46C2">
                              <w:rPr>
                                <w:rFonts w:ascii="Jokerman" w:hAnsi="Jokerman"/>
                                <w:sz w:val="52"/>
                              </w:rPr>
                              <w:t>Invites you to</w:t>
                            </w:r>
                          </w:p>
                          <w:p w:rsidR="00E81776" w:rsidRPr="007D46C2" w:rsidRDefault="00E81776" w:rsidP="00A20783">
                            <w:pPr>
                              <w:jc w:val="center"/>
                              <w:rPr>
                                <w:rFonts w:ascii="Jokerman" w:hAnsi="Jokerman"/>
                                <w:color w:val="C00000"/>
                                <w:sz w:val="56"/>
                              </w:rPr>
                            </w:pPr>
                            <w:r w:rsidRPr="007D46C2">
                              <w:rPr>
                                <w:rFonts w:ascii="Jokerman" w:hAnsi="Jokerman"/>
                                <w:color w:val="C00000"/>
                                <w:sz w:val="56"/>
                              </w:rPr>
                              <w:t>Supper with Santa</w:t>
                            </w:r>
                          </w:p>
                          <w:p w:rsidR="00E81776" w:rsidRDefault="00E817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10.85pt;margin-top:114.05pt;width:516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" fillcolor="white [3201]" stroked="f" strokeweight=".5pt">
                <v:textbox>
                  <w:txbxContent>
                    <w:p w:rsidR="00E81776" w:rsidRPr="007D46C2" w:rsidRDefault="00E81776" w:rsidP="00A20783">
                      <w:pPr>
                        <w:jc w:val="center"/>
                        <w:rPr>
                          <w:rFonts w:ascii="Jokerman" w:hAnsi="Jokerman"/>
                          <w:b/>
                          <w:color w:val="C00000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46C2">
                        <w:rPr>
                          <w:rFonts w:ascii="Jokerman" w:hAnsi="Jokerman"/>
                          <w:b/>
                          <w:color w:val="C00000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St Oliver Plunkett Primary School</w:t>
                      </w:r>
                    </w:p>
                    <w:p w:rsidR="00E81776" w:rsidRPr="007D46C2" w:rsidRDefault="00E81776" w:rsidP="00A20783">
                      <w:pPr>
                        <w:jc w:val="center"/>
                        <w:rPr>
                          <w:rFonts w:ascii="Jokerman" w:hAnsi="Jokerman"/>
                          <w:sz w:val="52"/>
                        </w:rPr>
                      </w:pPr>
                      <w:r w:rsidRPr="007D46C2">
                        <w:rPr>
                          <w:rFonts w:ascii="Jokerman" w:hAnsi="Jokerman"/>
                          <w:sz w:val="52"/>
                        </w:rPr>
                        <w:t>Invites you to</w:t>
                      </w:r>
                    </w:p>
                    <w:p w:rsidR="00E81776" w:rsidRPr="007D46C2" w:rsidRDefault="00E81776" w:rsidP="00A20783">
                      <w:pPr>
                        <w:jc w:val="center"/>
                        <w:rPr>
                          <w:rFonts w:ascii="Jokerman" w:hAnsi="Jokerman"/>
                          <w:color w:val="C00000"/>
                          <w:sz w:val="56"/>
                        </w:rPr>
                      </w:pPr>
                      <w:r w:rsidRPr="007D46C2">
                        <w:rPr>
                          <w:rFonts w:ascii="Jokerman" w:hAnsi="Jokerman"/>
                          <w:color w:val="C00000"/>
                          <w:sz w:val="56"/>
                        </w:rPr>
                        <w:t>Supper with Santa</w:t>
                      </w:r>
                    </w:p>
                    <w:p w:rsidR="00E81776" w:rsidRDefault="00E81776"/>
                  </w:txbxContent>
                </v:textbox>
              </v:shape>
            </w:pict>
          </mc:Fallback>
        </mc:AlternateContent>
      </w:r>
      <w:r w:rsidR="00796A92">
        <w:rPr>
          <w:rFonts w:ascii="Open Sans" w:hAnsi="Open Sans" w:cs="Arial"/>
          <w:noProof/>
          <w:color w:val="333333"/>
          <w:sz w:val="21"/>
          <w:szCs w:val="21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1067415" cy="7629525"/>
            <wp:effectExtent l="19050" t="0" r="19685" b="2162175"/>
            <wp:wrapTight wrapText="bothSides">
              <wp:wrapPolygon edited="0">
                <wp:start x="929" y="0"/>
                <wp:lineTo x="632" y="108"/>
                <wp:lineTo x="112" y="647"/>
                <wp:lineTo x="112" y="863"/>
                <wp:lineTo x="-37" y="1187"/>
                <wp:lineTo x="-37" y="20440"/>
                <wp:lineTo x="112" y="20710"/>
                <wp:lineTo x="112" y="20926"/>
                <wp:lineTo x="706" y="21573"/>
                <wp:lineTo x="892" y="21573"/>
                <wp:lineTo x="595" y="21789"/>
                <wp:lineTo x="112" y="22328"/>
                <wp:lineTo x="-37" y="22921"/>
                <wp:lineTo x="-37" y="27667"/>
                <wp:lineTo x="21601" y="27667"/>
                <wp:lineTo x="21601" y="23299"/>
                <wp:lineTo x="21453" y="22490"/>
                <wp:lineTo x="21490" y="22436"/>
                <wp:lineTo x="20969" y="21843"/>
                <wp:lineTo x="20783" y="21573"/>
                <wp:lineTo x="21490" y="20818"/>
                <wp:lineTo x="21490" y="20710"/>
                <wp:lineTo x="21601" y="19901"/>
                <wp:lineTo x="21601" y="1672"/>
                <wp:lineTo x="21564" y="1402"/>
                <wp:lineTo x="21453" y="863"/>
                <wp:lineTo x="21453" y="755"/>
                <wp:lineTo x="20858" y="108"/>
                <wp:lineTo x="20635" y="0"/>
                <wp:lineTo x="929" y="0"/>
              </wp:wrapPolygon>
            </wp:wrapTight>
            <wp:docPr id="13" name="compImg" descr="Santa Claus Christmas Sign Background Stock Vector - 90006962">
              <a:hlinkClick xmlns:a="http://schemas.openxmlformats.org/drawingml/2006/main" r:id="rId7" tgtFrame="&quot;_blank&quot;" tooltip="&quot;Santa Claus Christmas Sign Background Stock Vector - 9000696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Santa Claus Christmas Sign Background Stock Vector - 90006962">
                      <a:hlinkClick r:id="rId7" tgtFrame="&quot;_blank&quot;" tooltip="&quot;Santa Claus Christmas Sign Background Stock Vector - 9000696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415" cy="7629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162" w:rsidSect="00840250">
      <w:headerReference w:type="default" r:id="rId9"/>
      <w:pgSz w:w="16838" w:h="11906" w:orient="landscape" w:code="9"/>
      <w:pgMar w:top="238" w:right="249" w:bottom="244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8F" w:rsidRDefault="0020058F" w:rsidP="0020058F">
      <w:pPr>
        <w:spacing w:after="0" w:line="240" w:lineRule="auto"/>
      </w:pPr>
      <w:r>
        <w:separator/>
      </w:r>
    </w:p>
  </w:endnote>
  <w:endnote w:type="continuationSeparator" w:id="0">
    <w:p w:rsidR="0020058F" w:rsidRDefault="0020058F" w:rsidP="0020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8F" w:rsidRDefault="0020058F" w:rsidP="0020058F">
      <w:pPr>
        <w:spacing w:after="0" w:line="240" w:lineRule="auto"/>
      </w:pPr>
      <w:r>
        <w:separator/>
      </w:r>
    </w:p>
  </w:footnote>
  <w:footnote w:type="continuationSeparator" w:id="0">
    <w:p w:rsidR="0020058F" w:rsidRDefault="0020058F" w:rsidP="0020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58F" w:rsidRDefault="0020058F" w:rsidP="0020058F">
    <w:pPr>
      <w:pStyle w:val="Header"/>
      <w:tabs>
        <w:tab w:val="clear" w:pos="4513"/>
        <w:tab w:val="clear" w:pos="9026"/>
        <w:tab w:val="left" w:pos="13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76"/>
    <w:rsid w:val="0020058F"/>
    <w:rsid w:val="0053308D"/>
    <w:rsid w:val="00796A92"/>
    <w:rsid w:val="007C5E74"/>
    <w:rsid w:val="007D46C2"/>
    <w:rsid w:val="00840250"/>
    <w:rsid w:val="00A20783"/>
    <w:rsid w:val="00A8790B"/>
    <w:rsid w:val="00AC75B3"/>
    <w:rsid w:val="00BF5A77"/>
    <w:rsid w:val="00DF0F96"/>
    <w:rsid w:val="00E149FB"/>
    <w:rsid w:val="00E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5CECF9D-A5D7-4C1A-A00E-4B6B13E0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8F"/>
  </w:style>
  <w:style w:type="paragraph" w:styleId="Footer">
    <w:name w:val="footer"/>
    <w:basedOn w:val="Normal"/>
    <w:link w:val="FooterChar"/>
    <w:uiPriority w:val="99"/>
    <w:unhideWhenUsed/>
    <w:rsid w:val="00200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reviews.123rf.com/images/krisdog/krisdog1711/krisdog171100376/90006962-santa-claus-christmas-sign-background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FCD3-F09E-4D1A-B653-6558AE0D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BE8B879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Hickey</dc:creator>
  <cp:keywords/>
  <dc:description/>
  <cp:lastModifiedBy>E Moore</cp:lastModifiedBy>
  <cp:revision>2</cp:revision>
  <cp:lastPrinted>2018-11-19T16:22:00Z</cp:lastPrinted>
  <dcterms:created xsi:type="dcterms:W3CDTF">2018-11-28T16:20:00Z</dcterms:created>
  <dcterms:modified xsi:type="dcterms:W3CDTF">2018-11-28T16:20:00Z</dcterms:modified>
</cp:coreProperties>
</file>